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17E2" w14:textId="77777777" w:rsidR="00694CF4" w:rsidRDefault="00694CF4" w:rsidP="00694CF4">
      <w:pPr>
        <w:pStyle w:val="Overskrift1"/>
        <w:jc w:val="center"/>
        <w:rPr>
          <w:rFonts w:eastAsia="Times New Roman"/>
          <w:b/>
          <w:bCs/>
          <w:sz w:val="52"/>
          <w:szCs w:val="56"/>
          <w:lang w:eastAsia="nb-NO"/>
        </w:rPr>
      </w:pPr>
    </w:p>
    <w:p w14:paraId="6D1DE801" w14:textId="77777777" w:rsidR="00694CF4" w:rsidRDefault="00694CF4" w:rsidP="00694CF4">
      <w:pPr>
        <w:pStyle w:val="Overskrift1"/>
        <w:rPr>
          <w:rFonts w:eastAsia="Times New Roman"/>
          <w:b/>
          <w:bCs/>
          <w:sz w:val="52"/>
          <w:szCs w:val="56"/>
          <w:lang w:eastAsia="nb-NO"/>
        </w:rPr>
      </w:pPr>
    </w:p>
    <w:p w14:paraId="78B35512" w14:textId="179FEB98" w:rsidR="00694CF4" w:rsidRPr="00694CF4" w:rsidRDefault="00694CF4" w:rsidP="00694CF4">
      <w:pPr>
        <w:pStyle w:val="Overskrift1"/>
        <w:rPr>
          <w:rFonts w:eastAsia="Times New Roman"/>
          <w:b/>
          <w:bCs/>
          <w:color w:val="0070C0"/>
          <w:sz w:val="52"/>
          <w:szCs w:val="56"/>
          <w:lang w:eastAsia="nb-NO"/>
        </w:rPr>
      </w:pPr>
      <w:bookmarkStart w:id="0" w:name="_Toc126222265"/>
      <w:r w:rsidRPr="00694CF4">
        <w:rPr>
          <w:rFonts w:eastAsia="Times New Roman"/>
          <w:b/>
          <w:bCs/>
          <w:color w:val="0070C0"/>
          <w:sz w:val="52"/>
          <w:szCs w:val="56"/>
          <w:lang w:eastAsia="nb-NO"/>
        </w:rPr>
        <w:t>Program Skole-NM 2023</w:t>
      </w:r>
      <w:bookmarkEnd w:id="0"/>
    </w:p>
    <w:p w14:paraId="02F9ABFD" w14:textId="77777777" w:rsidR="00694CF4" w:rsidRDefault="00694CF4" w:rsidP="00694CF4">
      <w:pPr>
        <w:rPr>
          <w:lang w:eastAsia="nb-NO"/>
        </w:rPr>
      </w:pPr>
    </w:p>
    <w:p w14:paraId="3DF914CE" w14:textId="77777777" w:rsidR="00694CF4" w:rsidRDefault="00694CF4" w:rsidP="00694CF4">
      <w:pPr>
        <w:rPr>
          <w:lang w:eastAsia="nb-NO"/>
        </w:rPr>
      </w:pPr>
    </w:p>
    <w:p w14:paraId="0232E4E7" w14:textId="3F47BBB6" w:rsidR="00694CF4" w:rsidRDefault="00694CF4" w:rsidP="00694CF4">
      <w:pPr>
        <w:rPr>
          <w:lang w:eastAsia="nb-NO"/>
        </w:rPr>
      </w:pPr>
      <w:r>
        <w:rPr>
          <w:lang w:eastAsia="nb-NO"/>
        </w:rPr>
        <w:t>Arrangørskole(r)</w:t>
      </w:r>
      <w:r>
        <w:rPr>
          <w:lang w:eastAsia="nb-NO"/>
        </w:rPr>
        <w:tab/>
      </w:r>
      <w:r>
        <w:rPr>
          <w:lang w:eastAsia="nb-NO"/>
        </w:rPr>
        <w:tab/>
        <w:t>:</w:t>
      </w:r>
    </w:p>
    <w:p w14:paraId="3D76F953" w14:textId="0E0FFB9F" w:rsidR="00694CF4" w:rsidRDefault="00694CF4" w:rsidP="00694CF4">
      <w:pPr>
        <w:rPr>
          <w:lang w:eastAsia="nb-NO"/>
        </w:rPr>
      </w:pPr>
      <w:r>
        <w:rPr>
          <w:lang w:eastAsia="nb-NO"/>
        </w:rPr>
        <w:t>Fag</w:t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  <w:t>:</w:t>
      </w:r>
    </w:p>
    <w:p w14:paraId="50B3A4FF" w14:textId="079CC23F" w:rsidR="00694CF4" w:rsidRDefault="00694CF4" w:rsidP="00694CF4">
      <w:pPr>
        <w:rPr>
          <w:lang w:eastAsia="nb-NO"/>
        </w:rPr>
      </w:pPr>
      <w:r>
        <w:rPr>
          <w:lang w:eastAsia="nb-NO"/>
        </w:rPr>
        <w:t>Dato for arrangementet</w:t>
      </w:r>
      <w:r>
        <w:rPr>
          <w:lang w:eastAsia="nb-NO"/>
        </w:rPr>
        <w:tab/>
        <w:t>:</w:t>
      </w:r>
    </w:p>
    <w:p w14:paraId="40A5CF8D" w14:textId="34182226" w:rsidR="00694CF4" w:rsidRDefault="00694CF4" w:rsidP="00694CF4">
      <w:pPr>
        <w:rPr>
          <w:lang w:eastAsia="nb-NO"/>
        </w:rPr>
      </w:pPr>
    </w:p>
    <w:p w14:paraId="1CE2E20D" w14:textId="4706C2D2" w:rsidR="00694CF4" w:rsidRDefault="00694CF4" w:rsidP="00694CF4">
      <w:pPr>
        <w:rPr>
          <w:lang w:eastAsia="nb-NO"/>
        </w:rPr>
      </w:pPr>
    </w:p>
    <w:p w14:paraId="5739EFFA" w14:textId="77777777" w:rsidR="00694CF4" w:rsidRDefault="00694CF4" w:rsidP="00694CF4">
      <w:pPr>
        <w:pStyle w:val="Overskrift1"/>
        <w:rPr>
          <w:rFonts w:eastAsia="Times New Roman"/>
          <w:lang w:eastAsia="nb-NO"/>
        </w:rPr>
      </w:pPr>
    </w:p>
    <w:p w14:paraId="18A708A7" w14:textId="52B164E8" w:rsidR="00694CF4" w:rsidRDefault="00694CF4">
      <w:pPr>
        <w:rPr>
          <w:rFonts w:eastAsia="Times New Roman" w:cstheme="majorBidi"/>
          <w:color w:val="000000" w:themeColor="text1"/>
          <w:sz w:val="28"/>
          <w:szCs w:val="32"/>
          <w:lang w:eastAsia="nb-NO"/>
        </w:rPr>
      </w:pPr>
      <w:r>
        <w:rPr>
          <w:rFonts w:eastAsia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900BA" wp14:editId="5490D06F">
                <wp:simplePos x="0" y="0"/>
                <wp:positionH relativeFrom="column">
                  <wp:posOffset>839940</wp:posOffset>
                </wp:positionH>
                <wp:positionV relativeFrom="paragraph">
                  <wp:posOffset>633549</wp:posOffset>
                </wp:positionV>
                <wp:extent cx="4613564" cy="2850077"/>
                <wp:effectExtent l="0" t="0" r="9525" b="762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3564" cy="28500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0559A" w14:textId="41F7C016" w:rsidR="00694CF4" w:rsidRDefault="00694CF4" w:rsidP="00694CF4">
                            <w:pPr>
                              <w:jc w:val="center"/>
                            </w:pPr>
                            <w:r>
                              <w:t>Bilde fra skolen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900BA" id="Rektangel 7" o:spid="_x0000_s1026" style="position:absolute;margin-left:66.15pt;margin-top:49.9pt;width:363.25pt;height:22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" fillcolor="#4472c4 [3204]" strokecolor="#1f3763 [1604]" strokeweight="1pt">
                <v:textbox>
                  <w:txbxContent>
                    <w:p w14:paraId="3470559A" w14:textId="41F7C016" w:rsidR="00694CF4" w:rsidRDefault="00694CF4" w:rsidP="00694CF4">
                      <w:pPr>
                        <w:jc w:val="center"/>
                      </w:pPr>
                      <w:r>
                        <w:t>Bilde fra skolen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  <w:lang w:eastAsia="nb-NO"/>
        </w:rPr>
        <w:br w:type="page"/>
      </w:r>
    </w:p>
    <w:p w14:paraId="49B6EF16" w14:textId="666B42B4" w:rsidR="00694CF4" w:rsidRDefault="00694CF4" w:rsidP="00694CF4">
      <w:pPr>
        <w:pStyle w:val="Overskrift1"/>
        <w:rPr>
          <w:rFonts w:eastAsia="Times New Roman"/>
          <w:lang w:eastAsia="nb-NO"/>
        </w:rPr>
      </w:pPr>
      <w:bookmarkStart w:id="1" w:name="_Toc126222266"/>
      <w:r w:rsidRPr="00694CF4">
        <w:rPr>
          <w:rFonts w:eastAsia="Times New Roman"/>
          <w:lang w:eastAsia="nb-NO"/>
        </w:rPr>
        <w:lastRenderedPageBreak/>
        <w:t>Innhold</w:t>
      </w:r>
      <w:bookmarkEnd w:id="1"/>
    </w:p>
    <w:p w14:paraId="3BEAD1CD" w14:textId="77777777" w:rsidR="00694CF4" w:rsidRPr="00694CF4" w:rsidRDefault="00694CF4" w:rsidP="00694CF4">
      <w:pPr>
        <w:rPr>
          <w:lang w:eastAsia="nb-NO"/>
        </w:rPr>
      </w:pPr>
    </w:p>
    <w:p w14:paraId="00B81C79" w14:textId="7BE292BD" w:rsidR="00694CF4" w:rsidRDefault="00694CF4">
      <w:pPr>
        <w:pStyle w:val="INNH1"/>
        <w:tabs>
          <w:tab w:val="right" w:leader="dot" w:pos="9056"/>
        </w:tabs>
        <w:rPr>
          <w:noProof/>
        </w:rPr>
      </w:pPr>
      <w:r>
        <w:rPr>
          <w:lang w:eastAsia="nb-NO"/>
        </w:rPr>
        <w:fldChar w:fldCharType="begin"/>
      </w:r>
      <w:r>
        <w:rPr>
          <w:lang w:eastAsia="nb-NO"/>
        </w:rPr>
        <w:instrText xml:space="preserve"> TOC \o "1-3" \h \z \u </w:instrText>
      </w:r>
      <w:r>
        <w:rPr>
          <w:lang w:eastAsia="nb-NO"/>
        </w:rPr>
        <w:fldChar w:fldCharType="separate"/>
      </w:r>
    </w:p>
    <w:p w14:paraId="3228F931" w14:textId="62F8405D" w:rsidR="00694CF4" w:rsidRDefault="00694CF4">
      <w:pPr>
        <w:pStyle w:val="INNH1"/>
        <w:tabs>
          <w:tab w:val="right" w:leader="dot" w:pos="9056"/>
        </w:tabs>
        <w:rPr>
          <w:noProof/>
        </w:rPr>
      </w:pPr>
      <w:hyperlink w:anchor="_Toc126222266" w:history="1">
        <w:r w:rsidRPr="004768AD">
          <w:rPr>
            <w:rStyle w:val="Hyperkobling"/>
            <w:rFonts w:eastAsia="Times New Roman"/>
            <w:noProof/>
            <w:lang w:eastAsia="nb-NO"/>
          </w:rPr>
          <w:t>Innhold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_Toc126222266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8EC9F39" w14:textId="469B883A" w:rsidR="00694CF4" w:rsidRDefault="00694CF4">
      <w:pPr>
        <w:pStyle w:val="INNH1"/>
        <w:tabs>
          <w:tab w:val="right" w:leader="dot" w:pos="9056"/>
        </w:tabs>
        <w:rPr>
          <w:noProof/>
        </w:rPr>
      </w:pPr>
      <w:hyperlink w:anchor="_Toc126222267" w:history="1">
        <w:r w:rsidRPr="004768AD">
          <w:rPr>
            <w:rStyle w:val="Hyperkobling"/>
            <w:rFonts w:eastAsia="Times New Roman"/>
            <w:noProof/>
            <w:lang w:eastAsia="nb-NO"/>
          </w:rPr>
          <w:t>Litt om Skolen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_Toc126222267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8A52B8E" w14:textId="4C771D5F" w:rsidR="00694CF4" w:rsidRDefault="00694CF4">
      <w:pPr>
        <w:pStyle w:val="INNH1"/>
        <w:tabs>
          <w:tab w:val="right" w:leader="dot" w:pos="9056"/>
        </w:tabs>
        <w:rPr>
          <w:noProof/>
        </w:rPr>
      </w:pPr>
      <w:hyperlink w:anchor="_Toc126222268" w:history="1">
        <w:r w:rsidRPr="004768AD">
          <w:rPr>
            <w:rStyle w:val="Hyperkobling"/>
            <w:rFonts w:eastAsia="Times New Roman"/>
            <w:noProof/>
            <w:lang w:eastAsia="nb-NO"/>
          </w:rPr>
          <w:t>Hilsen fra skolen (rektor) og eventuell ordfører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_Toc126222268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384C0A6" w14:textId="3DA28C3B" w:rsidR="00694CF4" w:rsidRDefault="00694CF4">
      <w:pPr>
        <w:pStyle w:val="INNH1"/>
        <w:tabs>
          <w:tab w:val="right" w:leader="dot" w:pos="9056"/>
        </w:tabs>
        <w:rPr>
          <w:noProof/>
        </w:rPr>
      </w:pPr>
      <w:hyperlink w:anchor="_Toc126222269" w:history="1">
        <w:r w:rsidRPr="004768AD">
          <w:rPr>
            <w:rStyle w:val="Hyperkobling"/>
            <w:rFonts w:eastAsia="Times New Roman"/>
            <w:noProof/>
            <w:lang w:eastAsia="nb-NO"/>
          </w:rPr>
          <w:t>Hvor og når det er oppmøte (adresse, gjerne kart)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_Toc126222269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6DF86E2" w14:textId="33937037" w:rsidR="00694CF4" w:rsidRDefault="00694CF4">
      <w:pPr>
        <w:pStyle w:val="INNH1"/>
        <w:tabs>
          <w:tab w:val="right" w:leader="dot" w:pos="9056"/>
        </w:tabs>
        <w:rPr>
          <w:noProof/>
        </w:rPr>
      </w:pPr>
      <w:hyperlink w:anchor="_Toc126222270" w:history="1">
        <w:r w:rsidRPr="004768AD">
          <w:rPr>
            <w:rStyle w:val="Hyperkobling"/>
            <w:rFonts w:eastAsia="Times New Roman"/>
            <w:noProof/>
            <w:lang w:eastAsia="nb-NO"/>
          </w:rPr>
          <w:t>Tidskjema for gjennomføring av informasjonsmøte, konkurransene og åpning- og premieseremoni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_Toc126222270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8465920" w14:textId="4BE860C5" w:rsidR="00694CF4" w:rsidRDefault="00694CF4">
      <w:pPr>
        <w:pStyle w:val="INNH1"/>
        <w:tabs>
          <w:tab w:val="right" w:leader="dot" w:pos="9056"/>
        </w:tabs>
        <w:rPr>
          <w:noProof/>
        </w:rPr>
      </w:pPr>
      <w:hyperlink w:anchor="_Toc126222271" w:history="1">
        <w:r w:rsidRPr="004768AD">
          <w:rPr>
            <w:rStyle w:val="Hyperkobling"/>
            <w:rFonts w:eastAsia="Times New Roman"/>
            <w:noProof/>
            <w:lang w:eastAsia="nb-NO"/>
          </w:rPr>
          <w:t>Bespisning og eventuelt salg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_Toc126222271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DD61656" w14:textId="4348DC4B" w:rsidR="00694CF4" w:rsidRDefault="00694CF4">
      <w:pPr>
        <w:pStyle w:val="INNH1"/>
        <w:tabs>
          <w:tab w:val="right" w:leader="dot" w:pos="9056"/>
        </w:tabs>
        <w:rPr>
          <w:noProof/>
        </w:rPr>
      </w:pPr>
      <w:hyperlink w:anchor="_Toc126222272" w:history="1">
        <w:r w:rsidRPr="004768AD">
          <w:rPr>
            <w:rStyle w:val="Hyperkobling"/>
            <w:rFonts w:eastAsia="Times New Roman"/>
            <w:noProof/>
            <w:lang w:eastAsia="nb-NO"/>
          </w:rPr>
          <w:t>Hvem som er dommere og eventuelt oversikt over alle deltagere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_Toc126222272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923C8CB" w14:textId="73777BD7" w:rsidR="00694CF4" w:rsidRDefault="00694CF4">
      <w:pPr>
        <w:pStyle w:val="INNH1"/>
        <w:tabs>
          <w:tab w:val="right" w:leader="dot" w:pos="9056"/>
        </w:tabs>
        <w:rPr>
          <w:noProof/>
        </w:rPr>
      </w:pPr>
      <w:hyperlink w:anchor="_Toc126222273" w:history="1">
        <w:r w:rsidRPr="004768AD">
          <w:rPr>
            <w:rStyle w:val="Hyperkobling"/>
            <w:rFonts w:eastAsia="Times New Roman"/>
            <w:noProof/>
            <w:lang w:eastAsia="nb-NO"/>
          </w:rPr>
          <w:t>Eventuelt program for ledsagere (ønskelig)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_Toc126222273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CDAEEC8" w14:textId="1F23273E" w:rsidR="00694CF4" w:rsidRDefault="00694CF4">
      <w:pPr>
        <w:pStyle w:val="INNH1"/>
        <w:tabs>
          <w:tab w:val="right" w:leader="dot" w:pos="9056"/>
        </w:tabs>
        <w:rPr>
          <w:noProof/>
        </w:rPr>
      </w:pPr>
      <w:hyperlink w:anchor="_Toc126222274" w:history="1">
        <w:r w:rsidRPr="004768AD">
          <w:rPr>
            <w:rStyle w:val="Hyperkobling"/>
            <w:rFonts w:eastAsia="Times New Roman"/>
            <w:noProof/>
            <w:lang w:eastAsia="nb-NO"/>
          </w:rPr>
          <w:t>Samarbeidspartere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_Toc126222274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6076318" w14:textId="4E189D33" w:rsidR="00694CF4" w:rsidRDefault="00694CF4">
      <w:pPr>
        <w:pStyle w:val="INNH1"/>
        <w:tabs>
          <w:tab w:val="right" w:leader="dot" w:pos="9056"/>
        </w:tabs>
        <w:rPr>
          <w:noProof/>
        </w:rPr>
      </w:pPr>
      <w:hyperlink w:anchor="_Toc126222275" w:history="1">
        <w:r w:rsidRPr="004768AD">
          <w:rPr>
            <w:rStyle w:val="Hyperkobling"/>
            <w:rFonts w:eastAsia="Times New Roman"/>
            <w:noProof/>
            <w:lang w:eastAsia="nb-NO"/>
          </w:rPr>
          <w:t>Annen praktisk informasjon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_Toc126222275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471740D" w14:textId="4CF82333" w:rsidR="00694CF4" w:rsidRDefault="00694CF4">
      <w:pPr>
        <w:pStyle w:val="INNH3"/>
        <w:tabs>
          <w:tab w:val="right" w:leader="dot" w:pos="9056"/>
        </w:tabs>
        <w:rPr>
          <w:noProof/>
        </w:rPr>
      </w:pPr>
      <w:hyperlink w:anchor="_Toc126222276" w:history="1">
        <w:r w:rsidRPr="004768AD">
          <w:rPr>
            <w:rStyle w:val="Hyperkobling"/>
            <w:rFonts w:ascii="Helvetica Neue" w:eastAsia="Times New Roman" w:hAnsi="Helvetica Neue" w:cs="Times New Roman"/>
            <w:b/>
            <w:bCs/>
            <w:noProof/>
            <w:lang w:eastAsia="nb-NO"/>
          </w:rPr>
          <w:t>Huskeliste: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_Toc126222276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3CE23DF" w14:textId="5F7DD297" w:rsidR="00694CF4" w:rsidRPr="00694CF4" w:rsidRDefault="00694CF4" w:rsidP="00694CF4">
      <w:pPr>
        <w:rPr>
          <w:lang w:eastAsia="nb-NO"/>
        </w:rPr>
      </w:pPr>
      <w:r>
        <w:rPr>
          <w:lang w:eastAsia="nb-NO"/>
        </w:rPr>
        <w:fldChar w:fldCharType="end"/>
      </w:r>
    </w:p>
    <w:p w14:paraId="47837F3C" w14:textId="77777777" w:rsidR="00694CF4" w:rsidRDefault="00694CF4" w:rsidP="00694CF4">
      <w:pPr>
        <w:rPr>
          <w:lang w:eastAsia="nb-NO"/>
        </w:rPr>
      </w:pPr>
    </w:p>
    <w:p w14:paraId="1198B83A" w14:textId="77777777" w:rsidR="00151C54" w:rsidRDefault="00151C54">
      <w:pPr>
        <w:rPr>
          <w:rFonts w:eastAsia="Times New Roman" w:cstheme="majorBidi"/>
          <w:color w:val="000000" w:themeColor="text1"/>
          <w:sz w:val="28"/>
          <w:szCs w:val="32"/>
          <w:lang w:eastAsia="nb-NO"/>
        </w:rPr>
      </w:pPr>
      <w:bookmarkStart w:id="2" w:name="_Toc126222267"/>
      <w:r>
        <w:rPr>
          <w:rFonts w:eastAsia="Times New Roman"/>
          <w:lang w:eastAsia="nb-NO"/>
        </w:rPr>
        <w:br w:type="page"/>
      </w:r>
    </w:p>
    <w:p w14:paraId="1380CBA6" w14:textId="3E244C87" w:rsidR="00694CF4" w:rsidRDefault="00EE1F43" w:rsidP="00694CF4">
      <w:pPr>
        <w:pStyle w:val="Overskrift1"/>
        <w:rPr>
          <w:rFonts w:eastAsia="Times New Roman"/>
          <w:lang w:eastAsia="nb-NO"/>
        </w:rPr>
      </w:pPr>
      <w:r w:rsidRPr="00EE1F43">
        <w:rPr>
          <w:rFonts w:eastAsia="Times New Roman"/>
          <w:lang w:eastAsia="nb-NO"/>
        </w:rPr>
        <w:lastRenderedPageBreak/>
        <w:t>Litt om Skolen</w:t>
      </w:r>
      <w:bookmarkEnd w:id="2"/>
    </w:p>
    <w:p w14:paraId="2391EF58" w14:textId="3B866CFE" w:rsidR="00694CF4" w:rsidRDefault="00694CF4" w:rsidP="00694CF4">
      <w:pPr>
        <w:rPr>
          <w:lang w:eastAsia="nb-NO"/>
        </w:rPr>
      </w:pPr>
      <w:r>
        <w:rPr>
          <w:lang w:eastAsia="nb-NO"/>
        </w:rPr>
        <w:t>Fortell litt om skolen ...</w:t>
      </w:r>
    </w:p>
    <w:p w14:paraId="2F103087" w14:textId="77777777" w:rsidR="00151C54" w:rsidRPr="00694CF4" w:rsidRDefault="00151C54" w:rsidP="00694CF4">
      <w:pPr>
        <w:rPr>
          <w:lang w:eastAsia="nb-NO"/>
        </w:rPr>
      </w:pPr>
    </w:p>
    <w:p w14:paraId="3853E4D3" w14:textId="442BD28D" w:rsidR="00694CF4" w:rsidRDefault="00EE1F43" w:rsidP="00694CF4">
      <w:pPr>
        <w:pStyle w:val="Overskrift1"/>
        <w:rPr>
          <w:rFonts w:eastAsia="Times New Roman"/>
          <w:lang w:eastAsia="nb-NO"/>
        </w:rPr>
      </w:pPr>
      <w:bookmarkStart w:id="3" w:name="_Toc126222268"/>
      <w:r w:rsidRPr="00EE1F43">
        <w:rPr>
          <w:rFonts w:eastAsia="Times New Roman"/>
          <w:lang w:eastAsia="nb-NO"/>
        </w:rPr>
        <w:t>Hilsen fra skolen (rektor)</w:t>
      </w:r>
      <w:r w:rsidR="00694CF4">
        <w:rPr>
          <w:rFonts w:eastAsia="Times New Roman"/>
          <w:lang w:eastAsia="nb-NO"/>
        </w:rPr>
        <w:t xml:space="preserve"> og eventuell ordfører</w:t>
      </w:r>
      <w:bookmarkEnd w:id="3"/>
    </w:p>
    <w:p w14:paraId="6039328E" w14:textId="77777777" w:rsidR="00694CF4" w:rsidRPr="00694CF4" w:rsidRDefault="00694CF4" w:rsidP="00694CF4">
      <w:pPr>
        <w:rPr>
          <w:lang w:eastAsia="nb-NO"/>
        </w:rPr>
      </w:pPr>
    </w:p>
    <w:p w14:paraId="1BC86B72" w14:textId="77777777" w:rsidR="00694CF4" w:rsidRDefault="00694CF4">
      <w:pPr>
        <w:rPr>
          <w:rFonts w:eastAsia="Times New Roman" w:cstheme="majorBidi"/>
          <w:color w:val="000000" w:themeColor="text1"/>
          <w:sz w:val="28"/>
          <w:szCs w:val="32"/>
          <w:lang w:eastAsia="nb-NO"/>
        </w:rPr>
      </w:pPr>
      <w:r>
        <w:rPr>
          <w:rFonts w:eastAsia="Times New Roman"/>
          <w:lang w:eastAsia="nb-NO"/>
        </w:rPr>
        <w:br w:type="page"/>
      </w:r>
    </w:p>
    <w:p w14:paraId="790CB0A2" w14:textId="16846173" w:rsidR="00694CF4" w:rsidRDefault="00EE1F43" w:rsidP="00694CF4">
      <w:pPr>
        <w:pStyle w:val="Overskrift1"/>
        <w:rPr>
          <w:rFonts w:eastAsia="Times New Roman"/>
          <w:lang w:eastAsia="nb-NO"/>
        </w:rPr>
      </w:pPr>
      <w:bookmarkStart w:id="4" w:name="_Toc126222269"/>
      <w:r w:rsidRPr="00EE1F43">
        <w:rPr>
          <w:rFonts w:eastAsia="Times New Roman"/>
          <w:lang w:eastAsia="nb-NO"/>
        </w:rPr>
        <w:lastRenderedPageBreak/>
        <w:t xml:space="preserve">Hvor og når det er oppmøte </w:t>
      </w:r>
      <w:r w:rsidR="00151C54">
        <w:rPr>
          <w:rFonts w:eastAsia="Times New Roman"/>
          <w:lang w:eastAsia="nb-NO"/>
        </w:rPr>
        <w:t xml:space="preserve">og registrering </w:t>
      </w:r>
      <w:r w:rsidRPr="00EE1F43">
        <w:rPr>
          <w:rFonts w:eastAsia="Times New Roman"/>
          <w:lang w:eastAsia="nb-NO"/>
        </w:rPr>
        <w:t>(adresse</w:t>
      </w:r>
      <w:r w:rsidR="00151C54">
        <w:rPr>
          <w:rFonts w:eastAsia="Times New Roman"/>
          <w:lang w:eastAsia="nb-NO"/>
        </w:rPr>
        <w:t>r</w:t>
      </w:r>
      <w:r w:rsidR="00694CF4">
        <w:rPr>
          <w:rFonts w:eastAsia="Times New Roman"/>
          <w:lang w:eastAsia="nb-NO"/>
        </w:rPr>
        <w:t>, gjerne kart</w:t>
      </w:r>
      <w:r w:rsidRPr="00EE1F43">
        <w:rPr>
          <w:rFonts w:eastAsia="Times New Roman"/>
          <w:lang w:eastAsia="nb-NO"/>
        </w:rPr>
        <w:t>)</w:t>
      </w:r>
      <w:bookmarkEnd w:id="4"/>
    </w:p>
    <w:p w14:paraId="5F88DDFF" w14:textId="77777777" w:rsidR="00151C54" w:rsidRPr="00151C54" w:rsidRDefault="00151C54" w:rsidP="00151C54">
      <w:pPr>
        <w:rPr>
          <w:lang w:eastAsia="nb-NO"/>
        </w:rPr>
      </w:pPr>
      <w:r>
        <w:rPr>
          <w:lang w:eastAsia="nb-NO"/>
        </w:rPr>
        <w:t>(sett inn tekst og nødvendig informasjon her)</w:t>
      </w:r>
    </w:p>
    <w:p w14:paraId="6F9B2E59" w14:textId="77777777" w:rsidR="00151C54" w:rsidRPr="00151C54" w:rsidRDefault="00151C54" w:rsidP="00151C54">
      <w:pPr>
        <w:rPr>
          <w:lang w:eastAsia="nb-NO"/>
        </w:rPr>
      </w:pPr>
    </w:p>
    <w:p w14:paraId="133CEAF7" w14:textId="20B9664A" w:rsidR="00EE1F43" w:rsidRPr="00151C54" w:rsidRDefault="00EE1F43" w:rsidP="00151C54">
      <w:pPr>
        <w:pStyle w:val="Overskrift1"/>
        <w:rPr>
          <w:rFonts w:eastAsia="Times New Roman"/>
          <w:lang w:eastAsia="nb-NO"/>
        </w:rPr>
      </w:pPr>
      <w:r w:rsidRPr="00EE1F43">
        <w:rPr>
          <w:rFonts w:eastAsia="Times New Roman"/>
          <w:lang w:eastAsia="nb-NO"/>
        </w:rPr>
        <w:t>Informasjon om kollektivtransport og parkering</w:t>
      </w:r>
    </w:p>
    <w:p w14:paraId="2B799AF8" w14:textId="77777777" w:rsidR="00151C54" w:rsidRPr="00151C54" w:rsidRDefault="00151C54" w:rsidP="00151C54">
      <w:pPr>
        <w:rPr>
          <w:lang w:eastAsia="nb-NO"/>
        </w:rPr>
      </w:pPr>
      <w:r>
        <w:rPr>
          <w:lang w:eastAsia="nb-NO"/>
        </w:rPr>
        <w:t>(sett inn tekst og nødvendig informasjon her)</w:t>
      </w:r>
    </w:p>
    <w:p w14:paraId="0395F8E2" w14:textId="77777777" w:rsidR="00151C54" w:rsidRPr="00694CF4" w:rsidRDefault="00151C54" w:rsidP="00694CF4">
      <w:pPr>
        <w:rPr>
          <w:rFonts w:eastAsia="Times New Roman" w:cstheme="majorBidi"/>
          <w:color w:val="000000" w:themeColor="text1"/>
          <w:sz w:val="28"/>
          <w:szCs w:val="32"/>
          <w:lang w:eastAsia="nb-NO"/>
        </w:rPr>
      </w:pPr>
    </w:p>
    <w:p w14:paraId="76B3CF8C" w14:textId="77777777" w:rsidR="00151C54" w:rsidRDefault="00EE1F43" w:rsidP="00151C54">
      <w:pPr>
        <w:pStyle w:val="Overskrift1"/>
        <w:rPr>
          <w:rFonts w:eastAsia="Times New Roman"/>
          <w:lang w:eastAsia="nb-NO"/>
        </w:rPr>
      </w:pPr>
      <w:bookmarkStart w:id="5" w:name="_Toc126222270"/>
      <w:r w:rsidRPr="00EE1F43">
        <w:rPr>
          <w:rFonts w:eastAsia="Times New Roman"/>
          <w:lang w:eastAsia="nb-NO"/>
        </w:rPr>
        <w:t xml:space="preserve">Tidskjema for </w:t>
      </w:r>
      <w:r w:rsidR="00151C54">
        <w:rPr>
          <w:rFonts w:eastAsia="Times New Roman"/>
          <w:lang w:eastAsia="nb-NO"/>
        </w:rPr>
        <w:t>arrangementet</w:t>
      </w:r>
    </w:p>
    <w:bookmarkEnd w:id="5"/>
    <w:p w14:paraId="7AE0D19A" w14:textId="6323BB9C" w:rsidR="00151C54" w:rsidRPr="00151C54" w:rsidRDefault="00151C54" w:rsidP="00151C54">
      <w:pPr>
        <w:rPr>
          <w:lang w:eastAsia="nb-NO"/>
        </w:rPr>
      </w:pPr>
      <w:r>
        <w:rPr>
          <w:lang w:eastAsia="nb-NO"/>
        </w:rPr>
        <w:t>(</w:t>
      </w:r>
      <w:r>
        <w:rPr>
          <w:lang w:eastAsia="nb-NO"/>
        </w:rPr>
        <w:t xml:space="preserve">Sett inn tekst og nødvendig informasjon her. </w:t>
      </w:r>
      <w:r>
        <w:rPr>
          <w:lang w:eastAsia="nb-NO"/>
        </w:rPr>
        <w:t xml:space="preserve">Aktuelle punkter er </w:t>
      </w:r>
      <w:r w:rsidRPr="00EE1F43">
        <w:rPr>
          <w:lang w:eastAsia="nb-NO"/>
        </w:rPr>
        <w:t>gjennomføring av informasjonsmøte</w:t>
      </w:r>
      <w:r>
        <w:rPr>
          <w:lang w:eastAsia="nb-NO"/>
        </w:rPr>
        <w:t>(r)</w:t>
      </w:r>
      <w:r w:rsidRPr="00EE1F43">
        <w:rPr>
          <w:lang w:eastAsia="nb-NO"/>
        </w:rPr>
        <w:t xml:space="preserve">, </w:t>
      </w:r>
      <w:r>
        <w:rPr>
          <w:lang w:eastAsia="nb-NO"/>
        </w:rPr>
        <w:t xml:space="preserve">HMS informasjon, tidsskjema for </w:t>
      </w:r>
      <w:r w:rsidRPr="00151C54">
        <w:rPr>
          <w:lang w:eastAsia="nb-NO"/>
        </w:rPr>
        <w:t>konkurransene</w:t>
      </w:r>
      <w:r>
        <w:rPr>
          <w:lang w:eastAsia="nb-NO"/>
        </w:rPr>
        <w:t xml:space="preserve">, tid og sted for </w:t>
      </w:r>
      <w:r w:rsidRPr="00EE1F43">
        <w:rPr>
          <w:lang w:eastAsia="nb-NO"/>
        </w:rPr>
        <w:t>åpning- og premieseremoni</w:t>
      </w:r>
      <w:proofErr w:type="gramStart"/>
      <w:r>
        <w:rPr>
          <w:lang w:eastAsia="nb-NO"/>
        </w:rPr>
        <w:t>, .</w:t>
      </w:r>
      <w:proofErr w:type="gramEnd"/>
      <w:r>
        <w:rPr>
          <w:lang w:eastAsia="nb-NO"/>
        </w:rPr>
        <w:t>. Vær tydelig og presis på tid, sted)</w:t>
      </w:r>
    </w:p>
    <w:p w14:paraId="097ED9ED" w14:textId="5A55B2F5" w:rsidR="00EE1F43" w:rsidRDefault="00EE1F43" w:rsidP="00694CF4">
      <w:pPr>
        <w:pStyle w:val="Overskrift1"/>
        <w:rPr>
          <w:rFonts w:eastAsia="Times New Roman"/>
          <w:lang w:eastAsia="nb-NO"/>
        </w:rPr>
      </w:pPr>
      <w:bookmarkStart w:id="6" w:name="_Toc126222271"/>
      <w:r w:rsidRPr="00EE1F43">
        <w:rPr>
          <w:rFonts w:eastAsia="Times New Roman"/>
          <w:lang w:eastAsia="nb-NO"/>
        </w:rPr>
        <w:t>Bespisning og eventuelt salg</w:t>
      </w:r>
      <w:bookmarkEnd w:id="6"/>
    </w:p>
    <w:p w14:paraId="599CE6FB" w14:textId="7D30D023" w:rsidR="00151C54" w:rsidRPr="00151C54" w:rsidRDefault="00151C54" w:rsidP="00151C54">
      <w:pPr>
        <w:rPr>
          <w:lang w:eastAsia="nb-NO"/>
        </w:rPr>
      </w:pPr>
      <w:r>
        <w:rPr>
          <w:lang w:eastAsia="nb-NO"/>
        </w:rPr>
        <w:t xml:space="preserve">(sett inn tekst og nødvendig informasjon </w:t>
      </w:r>
      <w:r>
        <w:rPr>
          <w:lang w:eastAsia="nb-NO"/>
        </w:rPr>
        <w:t>om bespisning salg med mer her</w:t>
      </w:r>
      <w:r>
        <w:rPr>
          <w:lang w:eastAsia="nb-NO"/>
        </w:rPr>
        <w:t>)</w:t>
      </w:r>
    </w:p>
    <w:p w14:paraId="24BF4A94" w14:textId="77777777" w:rsidR="00151C54" w:rsidRPr="00151C54" w:rsidRDefault="00151C54" w:rsidP="00151C54">
      <w:pPr>
        <w:rPr>
          <w:lang w:eastAsia="nb-NO"/>
        </w:rPr>
      </w:pPr>
    </w:p>
    <w:p w14:paraId="627B0F1F" w14:textId="73561581" w:rsidR="00EE1F43" w:rsidRDefault="00EE1F43" w:rsidP="00694CF4">
      <w:pPr>
        <w:pStyle w:val="Overskrift1"/>
        <w:rPr>
          <w:rFonts w:eastAsia="Times New Roman"/>
          <w:lang w:eastAsia="nb-NO"/>
        </w:rPr>
      </w:pPr>
      <w:bookmarkStart w:id="7" w:name="_Toc126222272"/>
      <w:r w:rsidRPr="00EE1F43">
        <w:rPr>
          <w:rFonts w:eastAsia="Times New Roman"/>
          <w:lang w:eastAsia="nb-NO"/>
        </w:rPr>
        <w:t>Hvem som er dommere og eventuelt oversikt over alle deltagere</w:t>
      </w:r>
      <w:bookmarkEnd w:id="7"/>
    </w:p>
    <w:p w14:paraId="0810ECAF" w14:textId="77777777" w:rsidR="00151C54" w:rsidRPr="00151C54" w:rsidRDefault="00151C54" w:rsidP="00151C54">
      <w:pPr>
        <w:rPr>
          <w:lang w:eastAsia="nb-NO"/>
        </w:rPr>
      </w:pPr>
      <w:r>
        <w:rPr>
          <w:lang w:eastAsia="nb-NO"/>
        </w:rPr>
        <w:t>(sett inn tekst og nødvendig informasjon her)</w:t>
      </w:r>
    </w:p>
    <w:p w14:paraId="4883EC66" w14:textId="77777777" w:rsidR="00151C54" w:rsidRPr="00151C54" w:rsidRDefault="00151C54" w:rsidP="00151C54">
      <w:pPr>
        <w:rPr>
          <w:lang w:eastAsia="nb-NO"/>
        </w:rPr>
      </w:pPr>
    </w:p>
    <w:p w14:paraId="25FFF0AE" w14:textId="0C54B112" w:rsidR="00EE1F43" w:rsidRDefault="00EE1F43" w:rsidP="00694CF4">
      <w:pPr>
        <w:pStyle w:val="Overskrift1"/>
        <w:rPr>
          <w:rFonts w:eastAsia="Times New Roman"/>
          <w:lang w:eastAsia="nb-NO"/>
        </w:rPr>
      </w:pPr>
      <w:bookmarkStart w:id="8" w:name="_Toc126222273"/>
      <w:r w:rsidRPr="00EE1F43">
        <w:rPr>
          <w:rFonts w:eastAsia="Times New Roman"/>
          <w:lang w:eastAsia="nb-NO"/>
        </w:rPr>
        <w:t>Eventuelt program for ledsagere (ønskelig)</w:t>
      </w:r>
      <w:bookmarkEnd w:id="8"/>
    </w:p>
    <w:p w14:paraId="7E3D2361" w14:textId="77777777" w:rsidR="00151C54" w:rsidRPr="00151C54" w:rsidRDefault="00151C54" w:rsidP="00151C54">
      <w:pPr>
        <w:rPr>
          <w:lang w:eastAsia="nb-NO"/>
        </w:rPr>
      </w:pPr>
      <w:r>
        <w:rPr>
          <w:lang w:eastAsia="nb-NO"/>
        </w:rPr>
        <w:t>(sett inn tekst og nødvendig informasjon her)</w:t>
      </w:r>
    </w:p>
    <w:p w14:paraId="2819BB8F" w14:textId="77777777" w:rsidR="00151C54" w:rsidRPr="00151C54" w:rsidRDefault="00151C54" w:rsidP="00151C54">
      <w:pPr>
        <w:rPr>
          <w:lang w:eastAsia="nb-NO"/>
        </w:rPr>
      </w:pPr>
    </w:p>
    <w:p w14:paraId="66C10393" w14:textId="66D091DE" w:rsidR="00EE1F43" w:rsidRDefault="00EE1F43" w:rsidP="00694CF4">
      <w:pPr>
        <w:pStyle w:val="Overskrift1"/>
        <w:rPr>
          <w:rFonts w:eastAsia="Times New Roman"/>
          <w:lang w:eastAsia="nb-NO"/>
        </w:rPr>
      </w:pPr>
      <w:bookmarkStart w:id="9" w:name="_Toc126222274"/>
      <w:proofErr w:type="spellStart"/>
      <w:r w:rsidRPr="00EE1F43">
        <w:rPr>
          <w:rFonts w:eastAsia="Times New Roman"/>
          <w:lang w:eastAsia="nb-NO"/>
        </w:rPr>
        <w:t>Samarbeidspartere</w:t>
      </w:r>
      <w:bookmarkEnd w:id="9"/>
      <w:proofErr w:type="spellEnd"/>
      <w:r w:rsidR="00151C54">
        <w:rPr>
          <w:rFonts w:eastAsia="Times New Roman"/>
          <w:lang w:eastAsia="nb-NO"/>
        </w:rPr>
        <w:t>?</w:t>
      </w:r>
    </w:p>
    <w:p w14:paraId="3925D4EF" w14:textId="77777777" w:rsidR="00151C54" w:rsidRPr="00151C54" w:rsidRDefault="00151C54" w:rsidP="00151C54">
      <w:pPr>
        <w:rPr>
          <w:lang w:eastAsia="nb-NO"/>
        </w:rPr>
      </w:pPr>
      <w:r>
        <w:rPr>
          <w:lang w:eastAsia="nb-NO"/>
        </w:rPr>
        <w:t>(sett inn tekst og nødvendig informasjon her)</w:t>
      </w:r>
    </w:p>
    <w:p w14:paraId="6A78D8E6" w14:textId="77777777" w:rsidR="00151C54" w:rsidRPr="00151C54" w:rsidRDefault="00151C54" w:rsidP="00151C54">
      <w:pPr>
        <w:rPr>
          <w:lang w:eastAsia="nb-NO"/>
        </w:rPr>
      </w:pPr>
    </w:p>
    <w:p w14:paraId="15B2F95E" w14:textId="6D17B28C" w:rsidR="00EE1F43" w:rsidRDefault="00EE1F43" w:rsidP="00694CF4">
      <w:pPr>
        <w:pStyle w:val="Overskrift1"/>
        <w:rPr>
          <w:rFonts w:eastAsia="Times New Roman"/>
          <w:lang w:eastAsia="nb-NO"/>
        </w:rPr>
      </w:pPr>
      <w:bookmarkStart w:id="10" w:name="_Toc126222275"/>
      <w:r w:rsidRPr="00EE1F43">
        <w:rPr>
          <w:rFonts w:eastAsia="Times New Roman"/>
          <w:lang w:eastAsia="nb-NO"/>
        </w:rPr>
        <w:t>Annen praktisk informasjon</w:t>
      </w:r>
      <w:bookmarkEnd w:id="10"/>
      <w:r w:rsidR="00151C54">
        <w:rPr>
          <w:rFonts w:eastAsia="Times New Roman"/>
          <w:lang w:eastAsia="nb-NO"/>
        </w:rPr>
        <w:t xml:space="preserve"> til deltagere og ledsagere</w:t>
      </w:r>
    </w:p>
    <w:p w14:paraId="2F6851E0" w14:textId="77777777" w:rsidR="00151C54" w:rsidRPr="00151C54" w:rsidRDefault="00151C54" w:rsidP="00151C54">
      <w:pPr>
        <w:rPr>
          <w:lang w:eastAsia="nb-NO"/>
        </w:rPr>
      </w:pPr>
      <w:r>
        <w:rPr>
          <w:lang w:eastAsia="nb-NO"/>
        </w:rPr>
        <w:t>(sett inn tekst og nødvendig informasjon her)</w:t>
      </w:r>
    </w:p>
    <w:p w14:paraId="2BE5F157" w14:textId="77777777" w:rsidR="00151C54" w:rsidRPr="00151C54" w:rsidRDefault="00151C54" w:rsidP="00151C54">
      <w:pPr>
        <w:rPr>
          <w:lang w:eastAsia="nb-NO"/>
        </w:rPr>
      </w:pPr>
    </w:p>
    <w:p w14:paraId="0E155242" w14:textId="77777777" w:rsidR="00EE1F43" w:rsidRPr="00EE1F43" w:rsidRDefault="00EE1F43" w:rsidP="00EE1F43">
      <w:pPr>
        <w:shd w:val="clear" w:color="auto" w:fill="FFFFFF"/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  <w:color w:val="222222"/>
          <w:sz w:val="27"/>
          <w:szCs w:val="27"/>
          <w:highlight w:val="yellow"/>
          <w:lang w:eastAsia="nb-NO"/>
        </w:rPr>
      </w:pPr>
      <w:bookmarkStart w:id="11" w:name="_Toc126222276"/>
      <w:r w:rsidRPr="00EE1F43">
        <w:rPr>
          <w:rFonts w:ascii="Helvetica Neue" w:eastAsia="Times New Roman" w:hAnsi="Helvetica Neue" w:cs="Times New Roman"/>
          <w:b/>
          <w:bCs/>
          <w:color w:val="222222"/>
          <w:sz w:val="27"/>
          <w:szCs w:val="27"/>
          <w:highlight w:val="yellow"/>
          <w:lang w:eastAsia="nb-NO"/>
        </w:rPr>
        <w:t>Huskeliste:</w:t>
      </w:r>
      <w:bookmarkEnd w:id="11"/>
    </w:p>
    <w:p w14:paraId="63016FE9" w14:textId="77777777" w:rsidR="00EE1F43" w:rsidRPr="00EE1F43" w:rsidRDefault="00EE1F43" w:rsidP="00EE1F43">
      <w:pPr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222222"/>
          <w:sz w:val="26"/>
          <w:szCs w:val="26"/>
          <w:highlight w:val="yellow"/>
          <w:lang w:eastAsia="nb-NO"/>
        </w:rPr>
      </w:pPr>
      <w:r w:rsidRPr="00EE1F43">
        <w:rPr>
          <w:rFonts w:ascii="Helvetica Neue" w:eastAsia="Times New Roman" w:hAnsi="Helvetica Neue" w:cs="Times New Roman"/>
          <w:color w:val="222222"/>
          <w:sz w:val="26"/>
          <w:szCs w:val="26"/>
          <w:highlight w:val="yellow"/>
          <w:lang w:eastAsia="nb-NO"/>
        </w:rPr>
        <w:t>Informasjonsmøte for alle ved ankomst. Tas gjerne i forbindelse med besøket på arrangørskolen dagen før konkurransene finner sted. Samtidig gis det informasjon under åpningsseremonien</w:t>
      </w:r>
    </w:p>
    <w:p w14:paraId="492F37DA" w14:textId="77777777" w:rsidR="00EE1F43" w:rsidRPr="00EE1F43" w:rsidRDefault="00EE1F43" w:rsidP="00EE1F43">
      <w:pPr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222222"/>
          <w:sz w:val="26"/>
          <w:szCs w:val="26"/>
          <w:highlight w:val="yellow"/>
          <w:lang w:eastAsia="nb-NO"/>
        </w:rPr>
      </w:pPr>
      <w:r w:rsidRPr="00EE1F43">
        <w:rPr>
          <w:rFonts w:ascii="Helvetica Neue" w:eastAsia="Times New Roman" w:hAnsi="Helvetica Neue" w:cs="Times New Roman"/>
          <w:color w:val="222222"/>
          <w:sz w:val="26"/>
          <w:szCs w:val="26"/>
          <w:highlight w:val="yellow"/>
          <w:lang w:eastAsia="nb-NO"/>
        </w:rPr>
        <w:t>Utdeling av effekter (sekk, t-skjorte, informasjon, etc.)</w:t>
      </w:r>
    </w:p>
    <w:p w14:paraId="337E89DA" w14:textId="77777777" w:rsidR="00EE1F43" w:rsidRPr="00EE1F43" w:rsidRDefault="00EE1F43" w:rsidP="00EE1F43">
      <w:pPr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222222"/>
          <w:sz w:val="26"/>
          <w:szCs w:val="26"/>
          <w:highlight w:val="yellow"/>
          <w:lang w:eastAsia="nb-NO"/>
        </w:rPr>
      </w:pPr>
      <w:r w:rsidRPr="00EE1F43">
        <w:rPr>
          <w:rFonts w:ascii="Helvetica Neue" w:eastAsia="Times New Roman" w:hAnsi="Helvetica Neue" w:cs="Times New Roman"/>
          <w:color w:val="222222"/>
          <w:sz w:val="26"/>
          <w:szCs w:val="26"/>
          <w:highlight w:val="yellow"/>
          <w:lang w:eastAsia="nb-NO"/>
        </w:rPr>
        <w:t> Omvisning ved konkurransested for deltakere og ledsagere</w:t>
      </w:r>
    </w:p>
    <w:p w14:paraId="187B3A01" w14:textId="77777777" w:rsidR="00EE1F43" w:rsidRPr="00EE1F43" w:rsidRDefault="00EE1F43" w:rsidP="00EE1F43">
      <w:pPr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222222"/>
          <w:sz w:val="26"/>
          <w:szCs w:val="26"/>
          <w:highlight w:val="yellow"/>
          <w:lang w:eastAsia="nb-NO"/>
        </w:rPr>
      </w:pPr>
      <w:r w:rsidRPr="00EE1F43">
        <w:rPr>
          <w:rFonts w:ascii="Helvetica Neue" w:eastAsia="Times New Roman" w:hAnsi="Helvetica Neue" w:cs="Times New Roman"/>
          <w:color w:val="222222"/>
          <w:sz w:val="26"/>
          <w:szCs w:val="26"/>
          <w:highlight w:val="yellow"/>
          <w:lang w:eastAsia="nb-NO"/>
        </w:rPr>
        <w:t>Vurdere om det skal gjennomføres workshop, seminar, bedriftsbesøk for ledsagere, medfølgende lærere, m.fl.</w:t>
      </w:r>
    </w:p>
    <w:p w14:paraId="4A6CE89E" w14:textId="77777777" w:rsidR="00EE1F43" w:rsidRPr="00EE1F43" w:rsidRDefault="00EE1F43" w:rsidP="00EE1F43">
      <w:pPr>
        <w:numPr>
          <w:ilvl w:val="0"/>
          <w:numId w:val="2"/>
        </w:numPr>
        <w:shd w:val="clear" w:color="auto" w:fill="FFFFFF"/>
        <w:rPr>
          <w:rFonts w:ascii="Helvetica Neue" w:eastAsia="Times New Roman" w:hAnsi="Helvetica Neue" w:cs="Times New Roman"/>
          <w:color w:val="222222"/>
          <w:sz w:val="26"/>
          <w:szCs w:val="26"/>
          <w:highlight w:val="yellow"/>
          <w:lang w:eastAsia="nb-NO"/>
        </w:rPr>
      </w:pPr>
      <w:r w:rsidRPr="00EE1F43">
        <w:rPr>
          <w:rFonts w:ascii="Helvetica Neue" w:eastAsia="Times New Roman" w:hAnsi="Helvetica Neue" w:cs="Times New Roman"/>
          <w:color w:val="222222"/>
          <w:sz w:val="26"/>
          <w:szCs w:val="26"/>
          <w:highlight w:val="yellow"/>
          <w:lang w:eastAsia="nb-NO"/>
        </w:rPr>
        <w:lastRenderedPageBreak/>
        <w:t xml:space="preserve">Vurdere om det skal arrangeres "bli kjent, pauseaktiviteter" i programmet (eks. rebusløype </w:t>
      </w:r>
      <w:proofErr w:type="spellStart"/>
      <w:r w:rsidRPr="00EE1F43">
        <w:rPr>
          <w:rFonts w:ascii="Helvetica Neue" w:eastAsia="Times New Roman" w:hAnsi="Helvetica Neue" w:cs="Times New Roman"/>
          <w:color w:val="222222"/>
          <w:sz w:val="26"/>
          <w:szCs w:val="26"/>
          <w:highlight w:val="yellow"/>
          <w:lang w:eastAsia="nb-NO"/>
        </w:rPr>
        <w:t>el.l</w:t>
      </w:r>
      <w:proofErr w:type="spellEnd"/>
      <w:r w:rsidRPr="00EE1F43">
        <w:rPr>
          <w:rFonts w:ascii="Helvetica Neue" w:eastAsia="Times New Roman" w:hAnsi="Helvetica Neue" w:cs="Times New Roman"/>
          <w:color w:val="222222"/>
          <w:sz w:val="26"/>
          <w:szCs w:val="26"/>
          <w:highlight w:val="yellow"/>
          <w:lang w:eastAsia="nb-NO"/>
        </w:rPr>
        <w:t>.)</w:t>
      </w:r>
    </w:p>
    <w:p w14:paraId="384BCFFD" w14:textId="77777777" w:rsidR="000D1008" w:rsidRPr="00EE1F43" w:rsidRDefault="000D1008" w:rsidP="00EE1F43"/>
    <w:sectPr w:rsidR="000D1008" w:rsidRPr="00EE1F43" w:rsidSect="00C474AE">
      <w:headerReference w:type="default" r:id="rId7"/>
      <w:footerReference w:type="even" r:id="rId8"/>
      <w:footerReference w:type="default" r:id="rId9"/>
      <w:pgSz w:w="11900" w:h="16840"/>
      <w:pgMar w:top="2579" w:right="1417" w:bottom="17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61E8" w14:textId="77777777" w:rsidR="00977B7C" w:rsidRDefault="00977B7C" w:rsidP="000D1008">
      <w:r>
        <w:separator/>
      </w:r>
    </w:p>
  </w:endnote>
  <w:endnote w:type="continuationSeparator" w:id="0">
    <w:p w14:paraId="0D5D3164" w14:textId="77777777" w:rsidR="00977B7C" w:rsidRDefault="00977B7C" w:rsidP="000D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55 ROMAN">
    <w:panose1 w:val="02000503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857237133"/>
      <w:docPartObj>
        <w:docPartGallery w:val="Page Numbers (Bottom of Page)"/>
        <w:docPartUnique/>
      </w:docPartObj>
    </w:sdtPr>
    <w:sdtContent>
      <w:p w14:paraId="2E9E4B3A" w14:textId="0F18B8FC" w:rsidR="00694CF4" w:rsidRDefault="00694CF4" w:rsidP="003D3B8F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01A107EE" w14:textId="77777777" w:rsidR="00694CF4" w:rsidRDefault="00694CF4" w:rsidP="00694CF4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2024477463"/>
      <w:docPartObj>
        <w:docPartGallery w:val="Page Numbers (Bottom of Page)"/>
        <w:docPartUnique/>
      </w:docPartObj>
    </w:sdtPr>
    <w:sdtContent>
      <w:p w14:paraId="497A7E0F" w14:textId="004E3AEE" w:rsidR="00694CF4" w:rsidRDefault="00694CF4" w:rsidP="003D3B8F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5EB4AACF" w14:textId="7D693C0D" w:rsidR="000D1008" w:rsidRDefault="000D1008" w:rsidP="00694CF4">
    <w:pPr>
      <w:pStyle w:val="Bunnteks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99F6C54" wp14:editId="72A2175E">
              <wp:simplePos x="0" y="0"/>
              <wp:positionH relativeFrom="column">
                <wp:posOffset>-480695</wp:posOffset>
              </wp:positionH>
              <wp:positionV relativeFrom="paragraph">
                <wp:posOffset>-202565</wp:posOffset>
              </wp:positionV>
              <wp:extent cx="6736080" cy="0"/>
              <wp:effectExtent l="0" t="12700" r="20320" b="12700"/>
              <wp:wrapNone/>
              <wp:docPr id="6" name="Rett linj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60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A6192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F252C5" id="Rett linj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85pt,-15.95pt" to="492.55pt,-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" strokecolor="#a6192e" strokeweight="1.5pt">
              <v:stroke joinstyle="miter"/>
            </v:line>
          </w:pict>
        </mc:Fallback>
      </mc:AlternateContent>
    </w:r>
    <w:r w:rsidR="00694CF4">
      <w:t>Program Skole-NM</w:t>
    </w:r>
    <w:r w:rsidR="00694CF4">
      <w:tab/>
    </w:r>
    <w:r w:rsidR="00694CF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F7B4" w14:textId="77777777" w:rsidR="00977B7C" w:rsidRDefault="00977B7C" w:rsidP="000D1008">
      <w:r>
        <w:separator/>
      </w:r>
    </w:p>
  </w:footnote>
  <w:footnote w:type="continuationSeparator" w:id="0">
    <w:p w14:paraId="3C700C2F" w14:textId="77777777" w:rsidR="00977B7C" w:rsidRDefault="00977B7C" w:rsidP="000D1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FCB4" w14:textId="44281939" w:rsidR="000D1008" w:rsidRDefault="00694CF4">
    <w:pPr>
      <w:pStyle w:val="Toppteks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5B8B3E9" wp14:editId="1C74E36F">
          <wp:simplePos x="0" y="0"/>
          <wp:positionH relativeFrom="column">
            <wp:posOffset>4267893</wp:posOffset>
          </wp:positionH>
          <wp:positionV relativeFrom="paragraph">
            <wp:posOffset>-158750</wp:posOffset>
          </wp:positionV>
          <wp:extent cx="1960245" cy="842645"/>
          <wp:effectExtent l="0" t="0" r="0" b="0"/>
          <wp:wrapSquare wrapText="bothSides"/>
          <wp:docPr id="4" name="Bilde 4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245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Sett inn Skolelogo + Fylkeskommunelogo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0508"/>
    <w:multiLevelType w:val="multilevel"/>
    <w:tmpl w:val="80A0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66326E"/>
    <w:multiLevelType w:val="multilevel"/>
    <w:tmpl w:val="BAEA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7780364">
    <w:abstractNumId w:val="1"/>
  </w:num>
  <w:num w:numId="2" w16cid:durableId="1257252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43"/>
    <w:rsid w:val="00010AE4"/>
    <w:rsid w:val="00044C81"/>
    <w:rsid w:val="000D016B"/>
    <w:rsid w:val="000D1008"/>
    <w:rsid w:val="00104B22"/>
    <w:rsid w:val="00151C54"/>
    <w:rsid w:val="00230546"/>
    <w:rsid w:val="002C51EB"/>
    <w:rsid w:val="004428E4"/>
    <w:rsid w:val="0051753A"/>
    <w:rsid w:val="00524A09"/>
    <w:rsid w:val="00551124"/>
    <w:rsid w:val="00571E01"/>
    <w:rsid w:val="005C66DB"/>
    <w:rsid w:val="00694CF4"/>
    <w:rsid w:val="006A75B5"/>
    <w:rsid w:val="006D60EC"/>
    <w:rsid w:val="006E4B13"/>
    <w:rsid w:val="009428E4"/>
    <w:rsid w:val="00977B7C"/>
    <w:rsid w:val="00AA7BF0"/>
    <w:rsid w:val="00AC18CD"/>
    <w:rsid w:val="00C474AE"/>
    <w:rsid w:val="00D650AD"/>
    <w:rsid w:val="00D75F3B"/>
    <w:rsid w:val="00DC1775"/>
    <w:rsid w:val="00DE3198"/>
    <w:rsid w:val="00ED0958"/>
    <w:rsid w:val="00EE1F43"/>
    <w:rsid w:val="00F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6EE65"/>
  <w14:defaultImageDpi w14:val="32767"/>
  <w15:chartTrackingRefBased/>
  <w15:docId w15:val="{1039754A-7C08-594A-90DF-D5C369E3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4B13"/>
    <w:rPr>
      <w:rFonts w:ascii="FRUTIGER LT 55 ROMAN" w:hAnsi="FRUTIGER LT 55 ROMAN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E4B13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EE1F4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D100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D1008"/>
    <w:rPr>
      <w:rFonts w:ascii="Arial" w:hAnsi="Arial"/>
      <w:sz w:val="22"/>
    </w:rPr>
  </w:style>
  <w:style w:type="paragraph" w:styleId="Bunntekst">
    <w:name w:val="footer"/>
    <w:basedOn w:val="Normal"/>
    <w:link w:val="BunntekstTegn"/>
    <w:uiPriority w:val="19"/>
    <w:unhideWhenUsed/>
    <w:rsid w:val="000D100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19"/>
    <w:rsid w:val="000D1008"/>
    <w:rPr>
      <w:rFonts w:ascii="Arial" w:hAnsi="Arial"/>
      <w:sz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D1008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1008"/>
    <w:rPr>
      <w:rFonts w:ascii="Times New Roman" w:hAnsi="Times New Roman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D1008"/>
    <w:rPr>
      <w:color w:val="000000" w:themeColor="text1"/>
      <w:u w:val="none"/>
    </w:rPr>
  </w:style>
  <w:style w:type="character" w:styleId="Ulstomtale">
    <w:name w:val="Unresolved Mention"/>
    <w:basedOn w:val="Standardskriftforavsnitt"/>
    <w:uiPriority w:val="99"/>
    <w:rsid w:val="000D100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0D1008"/>
    <w:rPr>
      <w:color w:val="954F72" w:themeColor="followed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0D10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D10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E4B13"/>
    <w:rPr>
      <w:rFonts w:ascii="FRUTIGER LT 55 ROMAN" w:eastAsiaTheme="majorEastAsia" w:hAnsi="FRUTIGER LT 55 ROMAN" w:cstheme="majorBidi"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E1F43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694CF4"/>
  </w:style>
  <w:style w:type="paragraph" w:styleId="INNH1">
    <w:name w:val="toc 1"/>
    <w:basedOn w:val="Normal"/>
    <w:next w:val="Normal"/>
    <w:autoRedefine/>
    <w:uiPriority w:val="39"/>
    <w:unhideWhenUsed/>
    <w:rsid w:val="00694CF4"/>
    <w:pPr>
      <w:spacing w:after="100"/>
    </w:pPr>
  </w:style>
  <w:style w:type="paragraph" w:styleId="INNH3">
    <w:name w:val="toc 3"/>
    <w:basedOn w:val="Normal"/>
    <w:next w:val="Normal"/>
    <w:autoRedefine/>
    <w:uiPriority w:val="39"/>
    <w:unhideWhenUsed/>
    <w:rsid w:val="00694CF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4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jornarvalstad/Library/Group%20Containers/UBF8T346G9.Office/User%20Content.localized/Templates.localized/WorldSkills_brevmal%20-UTEN%20kontaktinf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WorldSkills_brevmal -UTEN kontaktinfo.dotx</Template>
  <TotalTime>19</TotalTime>
  <Pages>5</Pages>
  <Words>445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Bjørnar Valstad</cp:lastModifiedBy>
  <cp:revision>2</cp:revision>
  <cp:lastPrinted>2019-05-28T08:28:00Z</cp:lastPrinted>
  <dcterms:created xsi:type="dcterms:W3CDTF">2023-02-02T08:13:00Z</dcterms:created>
  <dcterms:modified xsi:type="dcterms:W3CDTF">2023-02-02T08:32:00Z</dcterms:modified>
</cp:coreProperties>
</file>